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AA22" w14:textId="77777777" w:rsidR="00183701" w:rsidRDefault="00183701" w:rsidP="00636A9E">
      <w:pPr>
        <w:jc w:val="center"/>
        <w:rPr>
          <w:b/>
          <w:sz w:val="28"/>
          <w:szCs w:val="28"/>
          <w:u w:val="single"/>
        </w:rPr>
      </w:pPr>
    </w:p>
    <w:p w14:paraId="5EEC38A3" w14:textId="09C0AB1A" w:rsidR="00824020" w:rsidRPr="001A1F9C" w:rsidRDefault="00824020" w:rsidP="00636A9E">
      <w:pPr>
        <w:jc w:val="center"/>
        <w:rPr>
          <w:b/>
          <w:sz w:val="28"/>
          <w:szCs w:val="28"/>
          <w:u w:val="single"/>
        </w:rPr>
      </w:pPr>
      <w:r w:rsidRPr="001A1F9C">
        <w:rPr>
          <w:b/>
          <w:sz w:val="28"/>
          <w:szCs w:val="28"/>
          <w:u w:val="single"/>
        </w:rPr>
        <w:t>Presenting Sponsor</w:t>
      </w:r>
    </w:p>
    <w:p w14:paraId="5EEC38A4" w14:textId="4B68344F" w:rsidR="00824020" w:rsidRPr="00636A9E" w:rsidRDefault="00DC508C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 xml:space="preserve">Florida Power </w:t>
      </w:r>
      <w:r w:rsidR="00E16712">
        <w:rPr>
          <w:sz w:val="28"/>
          <w:szCs w:val="28"/>
        </w:rPr>
        <w:t>&amp;</w:t>
      </w:r>
      <w:r w:rsidRPr="00636A9E">
        <w:rPr>
          <w:sz w:val="28"/>
          <w:szCs w:val="28"/>
        </w:rPr>
        <w:t xml:space="preserve"> Light</w:t>
      </w:r>
      <w:r w:rsidR="00695905">
        <w:rPr>
          <w:sz w:val="28"/>
          <w:szCs w:val="28"/>
        </w:rPr>
        <w:t xml:space="preserve"> Company</w:t>
      </w:r>
    </w:p>
    <w:p w14:paraId="779BD601" w14:textId="77777777" w:rsidR="001A1F9C" w:rsidRDefault="001A1F9C" w:rsidP="00DF1DDC">
      <w:pPr>
        <w:jc w:val="center"/>
        <w:rPr>
          <w:b/>
          <w:sz w:val="28"/>
          <w:szCs w:val="28"/>
          <w:u w:val="single"/>
        </w:rPr>
      </w:pPr>
    </w:p>
    <w:p w14:paraId="5EEC38A6" w14:textId="7F303630" w:rsidR="006E2BD0" w:rsidRPr="001A1F9C" w:rsidRDefault="00824020" w:rsidP="00DF1DDC">
      <w:pPr>
        <w:jc w:val="center"/>
        <w:rPr>
          <w:b/>
          <w:sz w:val="28"/>
          <w:szCs w:val="28"/>
          <w:u w:val="single"/>
        </w:rPr>
      </w:pPr>
      <w:r w:rsidRPr="001A1F9C">
        <w:rPr>
          <w:b/>
          <w:sz w:val="28"/>
          <w:szCs w:val="28"/>
          <w:u w:val="single"/>
        </w:rPr>
        <w:t>Premier Sponsor</w:t>
      </w:r>
      <w:r w:rsidR="001C3791" w:rsidRPr="001A1F9C">
        <w:rPr>
          <w:b/>
          <w:sz w:val="28"/>
          <w:szCs w:val="28"/>
          <w:u w:val="single"/>
        </w:rPr>
        <w:t>s</w:t>
      </w:r>
    </w:p>
    <w:p w14:paraId="5EEC38A7" w14:textId="5621B8A4" w:rsidR="006E2BD0" w:rsidRPr="00636A9E" w:rsidRDefault="00182BAF" w:rsidP="00DF1DDC">
      <w:pPr>
        <w:jc w:val="center"/>
        <w:rPr>
          <w:sz w:val="28"/>
          <w:szCs w:val="28"/>
        </w:rPr>
      </w:pPr>
      <w:bookmarkStart w:id="0" w:name="_Hlk528760071"/>
      <w:r w:rsidRPr="00636A9E">
        <w:rPr>
          <w:sz w:val="28"/>
          <w:szCs w:val="28"/>
        </w:rPr>
        <w:t xml:space="preserve">Hyatt </w:t>
      </w:r>
      <w:r w:rsidR="0050053A" w:rsidRPr="00636A9E">
        <w:rPr>
          <w:sz w:val="28"/>
          <w:szCs w:val="28"/>
        </w:rPr>
        <w:t xml:space="preserve">&amp; </w:t>
      </w:r>
      <w:proofErr w:type="spellStart"/>
      <w:r w:rsidR="0050053A" w:rsidRPr="00636A9E">
        <w:rPr>
          <w:sz w:val="28"/>
          <w:szCs w:val="28"/>
        </w:rPr>
        <w:t>Cici</w:t>
      </w:r>
      <w:proofErr w:type="spellEnd"/>
      <w:r w:rsidR="0050053A" w:rsidRPr="00636A9E">
        <w:rPr>
          <w:sz w:val="28"/>
          <w:szCs w:val="28"/>
        </w:rPr>
        <w:t xml:space="preserve"> </w:t>
      </w:r>
      <w:r w:rsidRPr="00636A9E">
        <w:rPr>
          <w:sz w:val="28"/>
          <w:szCs w:val="28"/>
        </w:rPr>
        <w:t>Brown</w:t>
      </w:r>
    </w:p>
    <w:bookmarkEnd w:id="0"/>
    <w:p w14:paraId="66B54BA2" w14:textId="02501133" w:rsidR="00636A9E" w:rsidRPr="00636A9E" w:rsidRDefault="00325DC9" w:rsidP="00DF1D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Reames</w:t>
      </w:r>
      <w:proofErr w:type="spellEnd"/>
      <w:r>
        <w:rPr>
          <w:sz w:val="28"/>
          <w:szCs w:val="28"/>
        </w:rPr>
        <w:t xml:space="preserve"> Employee Benefit</w:t>
      </w:r>
      <w:r w:rsidR="00243C80">
        <w:rPr>
          <w:sz w:val="28"/>
          <w:szCs w:val="28"/>
        </w:rPr>
        <w:t>s</w:t>
      </w:r>
      <w:r>
        <w:rPr>
          <w:sz w:val="28"/>
          <w:szCs w:val="28"/>
        </w:rPr>
        <w:t xml:space="preserve"> Solutions</w:t>
      </w:r>
    </w:p>
    <w:p w14:paraId="5EEC38A8" w14:textId="77777777" w:rsidR="00182BAF" w:rsidRPr="001A1F9C" w:rsidRDefault="00182BAF" w:rsidP="00DF1DDC">
      <w:pPr>
        <w:jc w:val="center"/>
        <w:rPr>
          <w:sz w:val="28"/>
          <w:szCs w:val="28"/>
        </w:rPr>
      </w:pPr>
    </w:p>
    <w:p w14:paraId="5EEC38A9" w14:textId="306DED42" w:rsidR="006E2BD0" w:rsidRPr="001A1F9C" w:rsidRDefault="00824020" w:rsidP="00DF1DDC">
      <w:pPr>
        <w:jc w:val="center"/>
        <w:rPr>
          <w:b/>
          <w:sz w:val="28"/>
          <w:szCs w:val="28"/>
          <w:u w:val="single"/>
        </w:rPr>
      </w:pPr>
      <w:r w:rsidRPr="001A1F9C">
        <w:rPr>
          <w:b/>
          <w:sz w:val="28"/>
          <w:szCs w:val="28"/>
          <w:u w:val="single"/>
        </w:rPr>
        <w:t>Superintendent Sponsor</w:t>
      </w:r>
      <w:r w:rsidR="001C3791" w:rsidRPr="001A1F9C">
        <w:rPr>
          <w:b/>
          <w:sz w:val="28"/>
          <w:szCs w:val="28"/>
          <w:u w:val="single"/>
        </w:rPr>
        <w:t>s</w:t>
      </w:r>
    </w:p>
    <w:p w14:paraId="3C704F4B" w14:textId="3A5913A1" w:rsidR="00C82EFF" w:rsidRDefault="000620FC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ABM</w:t>
      </w:r>
    </w:p>
    <w:p w14:paraId="0652E3A7" w14:textId="6DB5F49D" w:rsidR="006F60FD" w:rsidRDefault="006F60FD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Brown &amp; Brown</w:t>
      </w:r>
      <w:r w:rsidR="00E71BCE">
        <w:rPr>
          <w:sz w:val="28"/>
          <w:szCs w:val="28"/>
        </w:rPr>
        <w:t xml:space="preserve"> of Florida</w:t>
      </w:r>
    </w:p>
    <w:p w14:paraId="1EC573EA" w14:textId="1D8A6D1F" w:rsidR="004813E1" w:rsidRDefault="004813E1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Halifax Health</w:t>
      </w:r>
    </w:p>
    <w:p w14:paraId="6A5233B8" w14:textId="0C8CBAFC" w:rsidR="00D420D5" w:rsidRDefault="00D420D5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Florida Health Care Plans</w:t>
      </w:r>
    </w:p>
    <w:p w14:paraId="2BD04800" w14:textId="4D39C611" w:rsidR="000D7458" w:rsidRDefault="00883E69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Jon Hall Chevrolet</w:t>
      </w:r>
    </w:p>
    <w:p w14:paraId="1C360FE6" w14:textId="5C856E25" w:rsidR="00636A9E" w:rsidRDefault="004C0AA7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Alexis </w:t>
      </w:r>
      <w:proofErr w:type="spellStart"/>
      <w:r>
        <w:rPr>
          <w:sz w:val="28"/>
          <w:szCs w:val="28"/>
        </w:rPr>
        <w:t>Lenssen</w:t>
      </w:r>
      <w:proofErr w:type="spellEnd"/>
      <w:r>
        <w:rPr>
          <w:sz w:val="28"/>
          <w:szCs w:val="28"/>
        </w:rPr>
        <w:t xml:space="preserve"> </w:t>
      </w:r>
      <w:r w:rsidR="00C03F44">
        <w:rPr>
          <w:rFonts w:cstheme="minorHAnsi"/>
          <w:sz w:val="28"/>
          <w:szCs w:val="28"/>
        </w:rPr>
        <w:t>®</w:t>
      </w:r>
      <w:r>
        <w:rPr>
          <w:sz w:val="28"/>
          <w:szCs w:val="28"/>
        </w:rPr>
        <w:t xml:space="preserve">- </w:t>
      </w:r>
      <w:proofErr w:type="spellStart"/>
      <w:r w:rsidR="00636A9E">
        <w:rPr>
          <w:sz w:val="28"/>
          <w:szCs w:val="28"/>
        </w:rPr>
        <w:t>Lenssen</w:t>
      </w:r>
      <w:proofErr w:type="spellEnd"/>
      <w:r w:rsidR="00636A9E">
        <w:rPr>
          <w:sz w:val="28"/>
          <w:szCs w:val="28"/>
        </w:rPr>
        <w:t xml:space="preserve"> Wealth Management Group of Raymond James</w:t>
      </w:r>
    </w:p>
    <w:p w14:paraId="651A166E" w14:textId="1FEFA43F" w:rsidR="006F60FD" w:rsidRPr="00636A9E" w:rsidRDefault="006F60FD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Realty Pros Assured</w:t>
      </w:r>
    </w:p>
    <w:p w14:paraId="5AD20B28" w14:textId="47669806" w:rsidR="00D31E50" w:rsidRDefault="00C30DDB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Fred Weston &amp; </w:t>
      </w:r>
      <w:r w:rsidR="00846D0C">
        <w:rPr>
          <w:sz w:val="28"/>
          <w:szCs w:val="28"/>
        </w:rPr>
        <w:t>Paula Gregory</w:t>
      </w:r>
    </w:p>
    <w:p w14:paraId="45E2F77F" w14:textId="77777777" w:rsidR="00C031A9" w:rsidRDefault="00C031A9" w:rsidP="00DF1DDC">
      <w:pPr>
        <w:jc w:val="center"/>
        <w:rPr>
          <w:sz w:val="28"/>
          <w:szCs w:val="28"/>
        </w:rPr>
      </w:pPr>
    </w:p>
    <w:p w14:paraId="5696A072" w14:textId="4637D3BE" w:rsidR="00D31E50" w:rsidRDefault="00D31E50" w:rsidP="00DF1DDC">
      <w:pPr>
        <w:jc w:val="center"/>
        <w:rPr>
          <w:b/>
          <w:sz w:val="28"/>
          <w:szCs w:val="28"/>
          <w:u w:val="single"/>
        </w:rPr>
      </w:pPr>
      <w:r w:rsidRPr="00D31E50">
        <w:rPr>
          <w:b/>
          <w:sz w:val="28"/>
          <w:szCs w:val="28"/>
          <w:u w:val="single"/>
        </w:rPr>
        <w:t>Principal Sponsors</w:t>
      </w:r>
    </w:p>
    <w:p w14:paraId="4D68F80F" w14:textId="08A4EF91" w:rsidR="004C0AA7" w:rsidRDefault="004C0AA7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Jeff and Jill Brok</w:t>
      </w:r>
    </w:p>
    <w:p w14:paraId="2C188D3D" w14:textId="5F3370E3" w:rsidR="006C30DD" w:rsidRDefault="006C30DD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Checkered Flag Committee</w:t>
      </w:r>
    </w:p>
    <w:p w14:paraId="3A874520" w14:textId="2E2C9131" w:rsidR="003B0070" w:rsidRDefault="003B0070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Command Medical Products</w:t>
      </w:r>
    </w:p>
    <w:p w14:paraId="1A4C6F16" w14:textId="16E65BE9" w:rsidR="00570A2C" w:rsidRDefault="00570A2C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Daytona International Auto Mall</w:t>
      </w:r>
    </w:p>
    <w:p w14:paraId="67C1BC5A" w14:textId="464C741B" w:rsidR="00E71BCE" w:rsidRDefault="00E71BCE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Daytona International Speedway/NAS</w:t>
      </w:r>
      <w:r w:rsidR="00F97289">
        <w:rPr>
          <w:sz w:val="28"/>
          <w:szCs w:val="28"/>
        </w:rPr>
        <w:t>CAR</w:t>
      </w:r>
    </w:p>
    <w:p w14:paraId="66C2FB22" w14:textId="388124AE" w:rsidR="00D31E50" w:rsidRDefault="00D31E50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Embry-Riddle Aeronautical University</w:t>
      </w:r>
    </w:p>
    <w:p w14:paraId="0FCDB433" w14:textId="0BFBC3F8" w:rsidR="00244D3B" w:rsidRPr="00636A9E" w:rsidRDefault="00244D3B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Florida Credit Union</w:t>
      </w:r>
    </w:p>
    <w:p w14:paraId="5042E3D4" w14:textId="7FE435FC" w:rsidR="00D31E50" w:rsidRDefault="00D31E50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Florida Public Utilities</w:t>
      </w:r>
    </w:p>
    <w:p w14:paraId="70F7F277" w14:textId="236E8540" w:rsidR="00A330EF" w:rsidRDefault="00A330EF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Giles Electric Company, Inc.</w:t>
      </w:r>
    </w:p>
    <w:p w14:paraId="722E8995" w14:textId="4C1242E1" w:rsidR="00CF56D2" w:rsidRDefault="00CF56D2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Intracoastal Bank</w:t>
      </w:r>
    </w:p>
    <w:p w14:paraId="739C953D" w14:textId="18D7D34A" w:rsidR="00CD26F3" w:rsidRPr="00636A9E" w:rsidRDefault="00CD26F3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Latitude Margaritaville</w:t>
      </w:r>
    </w:p>
    <w:p w14:paraId="0A958594" w14:textId="77777777" w:rsidR="0081081E" w:rsidRDefault="00576FEF" w:rsidP="00576FEF">
      <w:pPr>
        <w:jc w:val="center"/>
        <w:rPr>
          <w:sz w:val="28"/>
          <w:szCs w:val="28"/>
        </w:rPr>
      </w:pPr>
      <w:r w:rsidRPr="005E2E87">
        <w:rPr>
          <w:sz w:val="28"/>
          <w:szCs w:val="28"/>
        </w:rPr>
        <w:t xml:space="preserve">Leonard’s </w:t>
      </w:r>
      <w:r w:rsidR="00064906">
        <w:rPr>
          <w:sz w:val="28"/>
          <w:szCs w:val="28"/>
        </w:rPr>
        <w:t>Studios</w:t>
      </w:r>
    </w:p>
    <w:p w14:paraId="0FAF1866" w14:textId="50C798FF" w:rsidR="00D31E50" w:rsidRDefault="00576FEF" w:rsidP="00576FE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14:paraId="17B7C4A9" w14:textId="13736EAE" w:rsidR="00D31E50" w:rsidRPr="00D31E50" w:rsidRDefault="00D31E50" w:rsidP="00DF1DDC">
      <w:pPr>
        <w:jc w:val="center"/>
        <w:rPr>
          <w:b/>
          <w:sz w:val="28"/>
          <w:szCs w:val="28"/>
          <w:u w:val="single"/>
        </w:rPr>
      </w:pPr>
      <w:r w:rsidRPr="00D31E50">
        <w:rPr>
          <w:b/>
          <w:sz w:val="28"/>
          <w:szCs w:val="28"/>
          <w:u w:val="single"/>
        </w:rPr>
        <w:t>Teacher Sponsor</w:t>
      </w:r>
      <w:r w:rsidR="00761E6B">
        <w:rPr>
          <w:b/>
          <w:sz w:val="28"/>
          <w:szCs w:val="28"/>
          <w:u w:val="single"/>
        </w:rPr>
        <w:t>s</w:t>
      </w:r>
    </w:p>
    <w:p w14:paraId="0E5B52A1" w14:textId="0DEE146A" w:rsidR="001C6199" w:rsidRDefault="001C6199" w:rsidP="00DF1DDC">
      <w:pPr>
        <w:jc w:val="center"/>
        <w:rPr>
          <w:sz w:val="28"/>
          <w:szCs w:val="28"/>
        </w:rPr>
      </w:pPr>
      <w:proofErr w:type="spellStart"/>
      <w:r w:rsidRPr="00636A9E">
        <w:rPr>
          <w:sz w:val="28"/>
          <w:szCs w:val="28"/>
        </w:rPr>
        <w:t>Bomar</w:t>
      </w:r>
      <w:proofErr w:type="spellEnd"/>
      <w:r w:rsidRPr="00636A9E">
        <w:rPr>
          <w:sz w:val="28"/>
          <w:szCs w:val="28"/>
        </w:rPr>
        <w:t xml:space="preserve"> Construction</w:t>
      </w:r>
    </w:p>
    <w:p w14:paraId="070E9020" w14:textId="56059270" w:rsidR="003F7138" w:rsidRPr="00636A9E" w:rsidRDefault="00D420D5" w:rsidP="0071589B">
      <w:pPr>
        <w:jc w:val="center"/>
        <w:rPr>
          <w:sz w:val="28"/>
          <w:szCs w:val="28"/>
        </w:rPr>
      </w:pPr>
      <w:r>
        <w:rPr>
          <w:sz w:val="28"/>
          <w:szCs w:val="28"/>
        </w:rPr>
        <w:t>BRPH</w:t>
      </w:r>
      <w:r w:rsidR="00E27465">
        <w:rPr>
          <w:sz w:val="28"/>
          <w:szCs w:val="28"/>
        </w:rPr>
        <w:t xml:space="preserve"> Architects Engineers, Inc.</w:t>
      </w:r>
    </w:p>
    <w:p w14:paraId="0AFC8B5A" w14:textId="6E65DB37" w:rsidR="00AA30C4" w:rsidRDefault="00D31E50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CPH, Inc</w:t>
      </w:r>
      <w:r w:rsidR="00AA30C4">
        <w:rPr>
          <w:sz w:val="28"/>
          <w:szCs w:val="28"/>
        </w:rPr>
        <w:t>.</w:t>
      </w:r>
    </w:p>
    <w:p w14:paraId="5497AED6" w14:textId="0C55A37B" w:rsidR="003B7118" w:rsidRDefault="003B7118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File Tech, LLC</w:t>
      </w:r>
    </w:p>
    <w:p w14:paraId="789014C0" w14:textId="0543E1F1" w:rsidR="00C8294E" w:rsidRDefault="00C8294E" w:rsidP="00DF1D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Houligan’s</w:t>
      </w:r>
      <w:proofErr w:type="spellEnd"/>
      <w:r>
        <w:rPr>
          <w:sz w:val="28"/>
          <w:szCs w:val="28"/>
        </w:rPr>
        <w:t>/Peach Valley/Stonewood</w:t>
      </w:r>
    </w:p>
    <w:p w14:paraId="0818D216" w14:textId="17F2E51D" w:rsidR="00D31E50" w:rsidRDefault="00D31E50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Indigo Dental</w:t>
      </w:r>
      <w:r w:rsidR="008E18E2">
        <w:rPr>
          <w:sz w:val="28"/>
          <w:szCs w:val="28"/>
        </w:rPr>
        <w:t>, Inc.</w:t>
      </w:r>
    </w:p>
    <w:p w14:paraId="5C4C4CBF" w14:textId="30B739EB" w:rsidR="00EA59B0" w:rsidRDefault="00EA59B0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Journey Fitness Center</w:t>
      </w:r>
    </w:p>
    <w:p w14:paraId="7A7A7BE6" w14:textId="796FA0F5" w:rsidR="001A3B14" w:rsidRDefault="001A3B14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Kiwanis Club of Daytona Beach</w:t>
      </w:r>
    </w:p>
    <w:p w14:paraId="32822B80" w14:textId="59BABDB3" w:rsidR="00D22DA6" w:rsidRDefault="00D22DA6" w:rsidP="00D22DA6">
      <w:pPr>
        <w:jc w:val="center"/>
        <w:rPr>
          <w:sz w:val="28"/>
          <w:szCs w:val="28"/>
        </w:rPr>
      </w:pPr>
      <w:r w:rsidRPr="00D22DA6">
        <w:rPr>
          <w:sz w:val="28"/>
          <w:szCs w:val="28"/>
        </w:rPr>
        <w:t>Lauren Burkhalter at Morgan Stanley</w:t>
      </w:r>
    </w:p>
    <w:p w14:paraId="6C0C5A49" w14:textId="09B715D2" w:rsidR="0071589B" w:rsidRPr="00D22DA6" w:rsidRDefault="0071589B" w:rsidP="00D22DA6">
      <w:pPr>
        <w:jc w:val="center"/>
        <w:rPr>
          <w:sz w:val="28"/>
          <w:szCs w:val="28"/>
        </w:rPr>
      </w:pPr>
      <w:r>
        <w:rPr>
          <w:sz w:val="28"/>
          <w:szCs w:val="28"/>
        </w:rPr>
        <w:t>M A Wilson, CPA, LLC</w:t>
      </w:r>
    </w:p>
    <w:p w14:paraId="502BC423" w14:textId="32432A2E" w:rsidR="00AB2A30" w:rsidRDefault="00AB2A30" w:rsidP="00D22DA6">
      <w:pPr>
        <w:jc w:val="center"/>
        <w:rPr>
          <w:sz w:val="28"/>
          <w:szCs w:val="28"/>
        </w:rPr>
      </w:pPr>
      <w:r>
        <w:rPr>
          <w:sz w:val="28"/>
          <w:szCs w:val="28"/>
        </w:rPr>
        <w:t>Ormond Beach Dermatology</w:t>
      </w:r>
    </w:p>
    <w:p w14:paraId="55B5FDED" w14:textId="525E85FE" w:rsidR="009A0F1E" w:rsidRDefault="009A0F1E" w:rsidP="00DF1D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Paytas</w:t>
      </w:r>
      <w:proofErr w:type="spellEnd"/>
      <w:r>
        <w:rPr>
          <w:sz w:val="28"/>
          <w:szCs w:val="28"/>
        </w:rPr>
        <w:t xml:space="preserve"> Homes</w:t>
      </w:r>
    </w:p>
    <w:p w14:paraId="4286F025" w14:textId="4DB79B93" w:rsidR="00006A23" w:rsidRDefault="00006A23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Rotary Club of Ormond Beach Inc.</w:t>
      </w:r>
    </w:p>
    <w:p w14:paraId="1A1512CB" w14:textId="4C6D4E38" w:rsidR="006F60FD" w:rsidRDefault="006F60FD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Root Company</w:t>
      </w:r>
    </w:p>
    <w:p w14:paraId="185E9E73" w14:textId="0B994562" w:rsidR="003B7118" w:rsidRPr="00636A9E" w:rsidRDefault="003B7118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The Shores Resort &amp; Spa</w:t>
      </w:r>
    </w:p>
    <w:p w14:paraId="7F5E0DE8" w14:textId="5959E876" w:rsidR="00F95B85" w:rsidRDefault="00FA0386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Bobby and Lee Thigpen</w:t>
      </w:r>
    </w:p>
    <w:p w14:paraId="70B5EC57" w14:textId="32C90B02" w:rsidR="005E2E87" w:rsidRDefault="005E2E87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Volusia Association of School Administrators</w:t>
      </w:r>
      <w:r w:rsidR="00DF117C">
        <w:rPr>
          <w:sz w:val="28"/>
          <w:szCs w:val="28"/>
        </w:rPr>
        <w:t xml:space="preserve"> (VASA)</w:t>
      </w:r>
    </w:p>
    <w:p w14:paraId="1593C53F" w14:textId="77777777" w:rsidR="00AD6E73" w:rsidRDefault="00AD6E73" w:rsidP="00AD6E73">
      <w:pPr>
        <w:jc w:val="center"/>
        <w:rPr>
          <w:sz w:val="28"/>
          <w:szCs w:val="28"/>
        </w:rPr>
      </w:pPr>
      <w:r>
        <w:rPr>
          <w:sz w:val="28"/>
          <w:szCs w:val="28"/>
        </w:rPr>
        <w:t>Volusia United Educators (VUE)</w:t>
      </w:r>
    </w:p>
    <w:p w14:paraId="7A23C0B9" w14:textId="326A1FAF" w:rsidR="00636A9E" w:rsidRDefault="00636A9E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Arthur and Ida </w:t>
      </w:r>
      <w:r w:rsidR="005F39A5">
        <w:rPr>
          <w:sz w:val="28"/>
          <w:szCs w:val="28"/>
        </w:rPr>
        <w:t xml:space="preserve">D. </w:t>
      </w:r>
      <w:r>
        <w:rPr>
          <w:sz w:val="28"/>
          <w:szCs w:val="28"/>
        </w:rPr>
        <w:t>Wright</w:t>
      </w:r>
    </w:p>
    <w:p w14:paraId="6A43AC24" w14:textId="77777777" w:rsidR="006F60FD" w:rsidRDefault="006F60FD" w:rsidP="00DF1DDC">
      <w:pPr>
        <w:jc w:val="center"/>
        <w:rPr>
          <w:b/>
          <w:sz w:val="28"/>
          <w:szCs w:val="28"/>
          <w:u w:val="single"/>
        </w:rPr>
      </w:pPr>
    </w:p>
    <w:p w14:paraId="0CCDD08D" w14:textId="4BE34E67" w:rsidR="00524F6F" w:rsidRPr="001A1F9C" w:rsidRDefault="0057233D" w:rsidP="00DF1D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24F6F" w:rsidRPr="001A1F9C">
        <w:rPr>
          <w:b/>
          <w:sz w:val="28"/>
          <w:szCs w:val="28"/>
          <w:u w:val="single"/>
        </w:rPr>
        <w:t>Gold Coin Sponsor</w:t>
      </w:r>
    </w:p>
    <w:p w14:paraId="677833C2" w14:textId="71377C70" w:rsidR="001A1F9C" w:rsidRPr="003A658F" w:rsidRDefault="003A658F" w:rsidP="003A658F">
      <w:pPr>
        <w:jc w:val="center"/>
        <w:rPr>
          <w:sz w:val="28"/>
          <w:szCs w:val="28"/>
        </w:rPr>
      </w:pPr>
      <w:r w:rsidRPr="003A658F">
        <w:rPr>
          <w:sz w:val="28"/>
          <w:szCs w:val="28"/>
        </w:rPr>
        <w:t>Lucas D. Haber at Merrill Lynch</w:t>
      </w:r>
    </w:p>
    <w:p w14:paraId="6B21C648" w14:textId="77777777" w:rsidR="00183701" w:rsidRDefault="00183701" w:rsidP="00DF1DDC">
      <w:pPr>
        <w:jc w:val="center"/>
        <w:rPr>
          <w:b/>
          <w:sz w:val="28"/>
          <w:szCs w:val="28"/>
          <w:u w:val="single"/>
        </w:rPr>
      </w:pPr>
    </w:p>
    <w:p w14:paraId="4154A917" w14:textId="2332B3A0" w:rsidR="00C74012" w:rsidRPr="001A1F9C" w:rsidRDefault="00C74012" w:rsidP="00DF1DDC">
      <w:pPr>
        <w:jc w:val="center"/>
        <w:rPr>
          <w:b/>
          <w:sz w:val="28"/>
          <w:szCs w:val="28"/>
          <w:u w:val="single"/>
        </w:rPr>
      </w:pPr>
      <w:r w:rsidRPr="001A1F9C">
        <w:rPr>
          <w:b/>
          <w:sz w:val="28"/>
          <w:szCs w:val="28"/>
          <w:u w:val="single"/>
        </w:rPr>
        <w:t>Wine Sponsor</w:t>
      </w:r>
    </w:p>
    <w:p w14:paraId="1C973471" w14:textId="5A5870C6" w:rsidR="00833DC6" w:rsidRPr="00636A9E" w:rsidRDefault="00ED20AE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Consolidated</w:t>
      </w:r>
      <w:r w:rsidR="008A26E1">
        <w:rPr>
          <w:sz w:val="28"/>
          <w:szCs w:val="28"/>
        </w:rPr>
        <w:t xml:space="preserve"> </w:t>
      </w:r>
      <w:r w:rsidRPr="00636A9E">
        <w:rPr>
          <w:sz w:val="28"/>
          <w:szCs w:val="28"/>
        </w:rPr>
        <w:t>-</w:t>
      </w:r>
      <w:proofErr w:type="spellStart"/>
      <w:r w:rsidRPr="00636A9E">
        <w:rPr>
          <w:sz w:val="28"/>
          <w:szCs w:val="28"/>
        </w:rPr>
        <w:t>Tomoka</w:t>
      </w:r>
      <w:proofErr w:type="spellEnd"/>
      <w:r w:rsidRPr="00636A9E">
        <w:rPr>
          <w:sz w:val="28"/>
          <w:szCs w:val="28"/>
        </w:rPr>
        <w:t xml:space="preserve"> Land Co.</w:t>
      </w:r>
    </w:p>
    <w:p w14:paraId="1BC37B0E" w14:textId="77777777" w:rsidR="00FF204F" w:rsidRDefault="00FF204F" w:rsidP="00DA2419">
      <w:pPr>
        <w:jc w:val="center"/>
        <w:rPr>
          <w:b/>
          <w:sz w:val="28"/>
          <w:szCs w:val="28"/>
          <w:u w:val="single"/>
        </w:rPr>
      </w:pPr>
    </w:p>
    <w:p w14:paraId="5EEC38C6" w14:textId="422EE2E6" w:rsidR="00AE72D1" w:rsidRPr="001A1F9C" w:rsidRDefault="00AE72D1" w:rsidP="00DA2419">
      <w:pPr>
        <w:jc w:val="center"/>
        <w:rPr>
          <w:b/>
          <w:sz w:val="28"/>
          <w:szCs w:val="28"/>
          <w:u w:val="single"/>
        </w:rPr>
      </w:pPr>
      <w:r w:rsidRPr="001A1F9C">
        <w:rPr>
          <w:b/>
          <w:sz w:val="28"/>
          <w:szCs w:val="28"/>
          <w:u w:val="single"/>
        </w:rPr>
        <w:t>Regent’s Club Members</w:t>
      </w:r>
    </w:p>
    <w:p w14:paraId="4C4272A6" w14:textId="5F2B796D" w:rsidR="00695905" w:rsidRDefault="00695905" w:rsidP="00DF1D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AdventHealth</w:t>
      </w:r>
      <w:proofErr w:type="spellEnd"/>
    </w:p>
    <w:p w14:paraId="607084C7" w14:textId="103DBBA1" w:rsidR="005E2E87" w:rsidRDefault="005E2E87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Bank of America</w:t>
      </w:r>
    </w:p>
    <w:p w14:paraId="2B53C91C" w14:textId="0AD76B1D" w:rsidR="00503303" w:rsidRDefault="00503303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Brown &amp; Brown</w:t>
      </w:r>
    </w:p>
    <w:p w14:paraId="72A8A38F" w14:textId="77777777" w:rsidR="00FF204F" w:rsidRPr="00636A9E" w:rsidRDefault="00FF204F" w:rsidP="00FF204F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 xml:space="preserve">Hyatt &amp; </w:t>
      </w:r>
      <w:proofErr w:type="spellStart"/>
      <w:r w:rsidRPr="00636A9E">
        <w:rPr>
          <w:sz w:val="28"/>
          <w:szCs w:val="28"/>
        </w:rPr>
        <w:t>Cici</w:t>
      </w:r>
      <w:proofErr w:type="spellEnd"/>
      <w:r w:rsidRPr="00636A9E">
        <w:rPr>
          <w:sz w:val="28"/>
          <w:szCs w:val="28"/>
        </w:rPr>
        <w:t xml:space="preserve"> Brown</w:t>
      </w:r>
    </w:p>
    <w:p w14:paraId="7DEF5849" w14:textId="3B009982" w:rsidR="0076790C" w:rsidRDefault="0076790C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Duke Energy</w:t>
      </w:r>
    </w:p>
    <w:p w14:paraId="210DD730" w14:textId="5EE9B7AB" w:rsidR="00CF56D2" w:rsidRDefault="00CF56D2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Florida Credit Union</w:t>
      </w:r>
    </w:p>
    <w:p w14:paraId="0351E83C" w14:textId="3D3A3AD2" w:rsidR="007D495E" w:rsidRPr="00636A9E" w:rsidRDefault="007D495E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Florida Health Care Plans</w:t>
      </w:r>
    </w:p>
    <w:p w14:paraId="5EEC38CD" w14:textId="404A11AC" w:rsidR="00AE72D1" w:rsidRDefault="00AE72D1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 xml:space="preserve">Florida Power </w:t>
      </w:r>
      <w:r w:rsidR="00483916">
        <w:rPr>
          <w:sz w:val="28"/>
          <w:szCs w:val="28"/>
        </w:rPr>
        <w:t>&amp;</w:t>
      </w:r>
      <w:r w:rsidR="00064906">
        <w:rPr>
          <w:sz w:val="28"/>
          <w:szCs w:val="28"/>
        </w:rPr>
        <w:t xml:space="preserve"> </w:t>
      </w:r>
      <w:r w:rsidRPr="00636A9E">
        <w:rPr>
          <w:sz w:val="28"/>
          <w:szCs w:val="28"/>
        </w:rPr>
        <w:t>Light</w:t>
      </w:r>
      <w:r w:rsidR="00695905">
        <w:rPr>
          <w:sz w:val="28"/>
          <w:szCs w:val="28"/>
        </w:rPr>
        <w:t xml:space="preserve"> Company</w:t>
      </w:r>
    </w:p>
    <w:p w14:paraId="3A56E714" w14:textId="5657A2E9" w:rsidR="001735C5" w:rsidRDefault="001735C5" w:rsidP="00DF1D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Reames</w:t>
      </w:r>
      <w:proofErr w:type="spellEnd"/>
      <w:r>
        <w:rPr>
          <w:sz w:val="28"/>
          <w:szCs w:val="28"/>
        </w:rPr>
        <w:t xml:space="preserve"> Employee Benefits Solutions</w:t>
      </w:r>
    </w:p>
    <w:p w14:paraId="019CB27D" w14:textId="0F473618" w:rsidR="00B6561F" w:rsidRDefault="00B6561F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Rue &amp; </w:t>
      </w:r>
      <w:proofErr w:type="spellStart"/>
      <w:r>
        <w:rPr>
          <w:sz w:val="28"/>
          <w:szCs w:val="28"/>
        </w:rPr>
        <w:t>Ziffra</w:t>
      </w:r>
      <w:proofErr w:type="spellEnd"/>
    </w:p>
    <w:p w14:paraId="39F301DF" w14:textId="47969160" w:rsidR="009A0F1E" w:rsidRPr="00636A9E" w:rsidRDefault="009A0F1E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Michael &amp; Nancy </w:t>
      </w:r>
      <w:proofErr w:type="spellStart"/>
      <w:r>
        <w:rPr>
          <w:sz w:val="28"/>
          <w:szCs w:val="28"/>
        </w:rPr>
        <w:t>Suah</w:t>
      </w:r>
      <w:proofErr w:type="spellEnd"/>
    </w:p>
    <w:p w14:paraId="5C04392A" w14:textId="76F9F118" w:rsidR="001A1F9C" w:rsidRDefault="00CF56D2" w:rsidP="00DF1DDC">
      <w:pPr>
        <w:jc w:val="center"/>
        <w:rPr>
          <w:sz w:val="28"/>
          <w:szCs w:val="28"/>
        </w:rPr>
      </w:pPr>
      <w:r>
        <w:rPr>
          <w:sz w:val="28"/>
          <w:szCs w:val="28"/>
        </w:rPr>
        <w:t>SunTrust</w:t>
      </w:r>
    </w:p>
    <w:p w14:paraId="6F961549" w14:textId="7E7C7B61" w:rsidR="00183701" w:rsidRPr="00CF56D2" w:rsidRDefault="00CF56D2" w:rsidP="00CF56D2">
      <w:pPr>
        <w:jc w:val="center"/>
        <w:rPr>
          <w:sz w:val="28"/>
          <w:szCs w:val="28"/>
        </w:rPr>
      </w:pPr>
      <w:r>
        <w:rPr>
          <w:sz w:val="28"/>
          <w:szCs w:val="28"/>
        </w:rPr>
        <w:t>Wells Fargo</w:t>
      </w:r>
    </w:p>
    <w:p w14:paraId="153F9E7A" w14:textId="77777777" w:rsidR="00183701" w:rsidRDefault="00183701" w:rsidP="00DF1DDC">
      <w:pPr>
        <w:jc w:val="center"/>
        <w:rPr>
          <w:b/>
          <w:sz w:val="28"/>
          <w:szCs w:val="28"/>
          <w:u w:val="single"/>
        </w:rPr>
      </w:pPr>
    </w:p>
    <w:p w14:paraId="5EEC38D1" w14:textId="6BBB8DE6" w:rsidR="00AE72D1" w:rsidRPr="001A1F9C" w:rsidRDefault="00AE72D1" w:rsidP="00DF1DDC">
      <w:pPr>
        <w:jc w:val="center"/>
        <w:rPr>
          <w:b/>
          <w:sz w:val="28"/>
          <w:szCs w:val="28"/>
          <w:u w:val="single"/>
        </w:rPr>
      </w:pPr>
      <w:r w:rsidRPr="001A1F9C">
        <w:rPr>
          <w:b/>
          <w:sz w:val="28"/>
          <w:szCs w:val="28"/>
          <w:u w:val="single"/>
        </w:rPr>
        <w:t>Chancellor’s Club Member</w:t>
      </w:r>
      <w:r w:rsidR="00833DC6" w:rsidRPr="001A1F9C">
        <w:rPr>
          <w:b/>
          <w:sz w:val="28"/>
          <w:szCs w:val="28"/>
          <w:u w:val="single"/>
        </w:rPr>
        <w:t>s</w:t>
      </w:r>
    </w:p>
    <w:p w14:paraId="5EEC38D6" w14:textId="69FF55A4" w:rsidR="00AE72D1" w:rsidRPr="00636A9E" w:rsidRDefault="004F3899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Cobb Cole</w:t>
      </w:r>
    </w:p>
    <w:p w14:paraId="24CB0239" w14:textId="41E46566" w:rsidR="00D725F4" w:rsidRPr="00BF343A" w:rsidRDefault="00D725F4" w:rsidP="00D725F4">
      <w:pPr>
        <w:jc w:val="center"/>
        <w:rPr>
          <w:sz w:val="28"/>
          <w:szCs w:val="26"/>
        </w:rPr>
      </w:pPr>
      <w:proofErr w:type="spellStart"/>
      <w:r w:rsidRPr="00BF343A">
        <w:rPr>
          <w:sz w:val="28"/>
          <w:szCs w:val="26"/>
        </w:rPr>
        <w:t>Coloni</w:t>
      </w:r>
      <w:proofErr w:type="spellEnd"/>
      <w:r w:rsidRPr="00BF343A">
        <w:rPr>
          <w:sz w:val="28"/>
          <w:szCs w:val="26"/>
        </w:rPr>
        <w:t xml:space="preserve"> Family Foundation</w:t>
      </w:r>
    </w:p>
    <w:p w14:paraId="7623CCDB" w14:textId="1E89BAAB" w:rsidR="007D495E" w:rsidRDefault="007D495E" w:rsidP="00DF1DDC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>LPGA</w:t>
      </w:r>
    </w:p>
    <w:p w14:paraId="0F4BF91F" w14:textId="42A79123" w:rsidR="00064906" w:rsidRPr="00636A9E" w:rsidRDefault="00064906" w:rsidP="00DF1D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Mader</w:t>
      </w:r>
      <w:proofErr w:type="spellEnd"/>
      <w:r>
        <w:rPr>
          <w:sz w:val="28"/>
          <w:szCs w:val="28"/>
        </w:rPr>
        <w:t xml:space="preserve"> Southeast</w:t>
      </w:r>
    </w:p>
    <w:p w14:paraId="7BDD12BF" w14:textId="77777777" w:rsidR="004F3899" w:rsidRDefault="004F3899" w:rsidP="00DF1DDC">
      <w:pPr>
        <w:jc w:val="center"/>
        <w:rPr>
          <w:sz w:val="28"/>
          <w:szCs w:val="28"/>
        </w:rPr>
      </w:pPr>
    </w:p>
    <w:p w14:paraId="1867758D" w14:textId="1AE3E8D7" w:rsidR="00F931F3" w:rsidRDefault="00BF7BD3" w:rsidP="008E42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61E6B">
        <w:rPr>
          <w:b/>
          <w:sz w:val="28"/>
          <w:szCs w:val="28"/>
          <w:u w:val="single"/>
        </w:rPr>
        <w:t>In-Kind Sponsors</w:t>
      </w:r>
    </w:p>
    <w:p w14:paraId="6209099E" w14:textId="22A2B4AF" w:rsidR="006167A7" w:rsidRDefault="006167A7" w:rsidP="008E424B">
      <w:pPr>
        <w:jc w:val="center"/>
        <w:rPr>
          <w:sz w:val="28"/>
          <w:szCs w:val="28"/>
        </w:rPr>
      </w:pPr>
      <w:r>
        <w:rPr>
          <w:sz w:val="28"/>
          <w:szCs w:val="28"/>
        </w:rPr>
        <w:t>Artist Barry Barnett</w:t>
      </w:r>
    </w:p>
    <w:p w14:paraId="33AD83FC" w14:textId="1170E883" w:rsidR="00DF3621" w:rsidRDefault="00F44DED" w:rsidP="00DF3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0CF">
        <w:rPr>
          <w:sz w:val="28"/>
          <w:szCs w:val="28"/>
        </w:rPr>
        <w:t>Daytona Beverages</w:t>
      </w:r>
      <w:r>
        <w:rPr>
          <w:sz w:val="28"/>
          <w:szCs w:val="28"/>
        </w:rPr>
        <w:t xml:space="preserve"> </w:t>
      </w:r>
    </w:p>
    <w:p w14:paraId="0610C31C" w14:textId="040E0FFF" w:rsidR="00242AF6" w:rsidRDefault="00A00488" w:rsidP="00DF3621">
      <w:pPr>
        <w:jc w:val="center"/>
        <w:rPr>
          <w:sz w:val="28"/>
          <w:szCs w:val="28"/>
        </w:rPr>
      </w:pPr>
      <w:r w:rsidRPr="00636A9E">
        <w:rPr>
          <w:sz w:val="28"/>
          <w:szCs w:val="28"/>
        </w:rPr>
        <w:t xml:space="preserve">Leonard’s </w:t>
      </w:r>
      <w:r w:rsidR="00064906">
        <w:rPr>
          <w:sz w:val="28"/>
          <w:szCs w:val="28"/>
        </w:rPr>
        <w:t>Studios</w:t>
      </w:r>
    </w:p>
    <w:p w14:paraId="2A884EE1" w14:textId="38DD63C3" w:rsidR="007D26E9" w:rsidRDefault="007D26E9" w:rsidP="00DF3621">
      <w:pPr>
        <w:jc w:val="center"/>
        <w:rPr>
          <w:sz w:val="28"/>
          <w:szCs w:val="28"/>
        </w:rPr>
      </w:pPr>
      <w:r>
        <w:rPr>
          <w:sz w:val="28"/>
          <w:szCs w:val="28"/>
        </w:rPr>
        <w:t>S. R. P</w:t>
      </w:r>
      <w:r w:rsidR="00044BA5">
        <w:rPr>
          <w:sz w:val="28"/>
          <w:szCs w:val="28"/>
        </w:rPr>
        <w:t>errott</w:t>
      </w:r>
    </w:p>
    <w:p w14:paraId="20490B7B" w14:textId="77777777" w:rsidR="00044BA5" w:rsidRDefault="00044BA5" w:rsidP="00DF3621">
      <w:pPr>
        <w:jc w:val="center"/>
        <w:rPr>
          <w:sz w:val="28"/>
          <w:szCs w:val="28"/>
        </w:rPr>
      </w:pPr>
      <w:bookmarkStart w:id="1" w:name="_GoBack"/>
      <w:bookmarkEnd w:id="1"/>
    </w:p>
    <w:sectPr w:rsidR="00044BA5" w:rsidSect="00B548A9">
      <w:headerReference w:type="default" r:id="rId10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E835" w14:textId="77777777" w:rsidR="00482B03" w:rsidRDefault="00482B03" w:rsidP="00355902">
      <w:r>
        <w:separator/>
      </w:r>
    </w:p>
  </w:endnote>
  <w:endnote w:type="continuationSeparator" w:id="0">
    <w:p w14:paraId="1B1C20A7" w14:textId="77777777" w:rsidR="00482B03" w:rsidRDefault="00482B03" w:rsidP="00355902">
      <w:r>
        <w:continuationSeparator/>
      </w:r>
    </w:p>
  </w:endnote>
  <w:endnote w:type="continuationNotice" w:id="1">
    <w:p w14:paraId="01E96326" w14:textId="77777777" w:rsidR="00482B03" w:rsidRDefault="00482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AB88" w14:textId="77777777" w:rsidR="00482B03" w:rsidRDefault="00482B03" w:rsidP="00355902">
      <w:r>
        <w:separator/>
      </w:r>
    </w:p>
  </w:footnote>
  <w:footnote w:type="continuationSeparator" w:id="0">
    <w:p w14:paraId="591C7301" w14:textId="77777777" w:rsidR="00482B03" w:rsidRDefault="00482B03" w:rsidP="00355902">
      <w:r>
        <w:continuationSeparator/>
      </w:r>
    </w:p>
  </w:footnote>
  <w:footnote w:type="continuationNotice" w:id="1">
    <w:p w14:paraId="260FF944" w14:textId="77777777" w:rsidR="00482B03" w:rsidRDefault="00482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38DB" w14:textId="77777777" w:rsidR="00355902" w:rsidRDefault="0035590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EEC38DC" wp14:editId="5EEC38D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EC38DE" w14:textId="5539E55F" w:rsidR="00355902" w:rsidRPr="00355902" w:rsidRDefault="003559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55902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carribean part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y</w:t>
                              </w:r>
                              <w:r w:rsidRPr="00355902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201</w:t>
                              </w:r>
                              <w:r w:rsidR="009B465D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EC38DC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EEC38DE" w14:textId="5539E55F" w:rsidR="00355902" w:rsidRPr="00355902" w:rsidRDefault="003559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55902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carribean part</w:t>
                        </w: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y</w:t>
                        </w:r>
                        <w:r w:rsidRPr="00355902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201</w:t>
                        </w:r>
                        <w:r w:rsidR="009B465D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96"/>
    <w:rsid w:val="00006A23"/>
    <w:rsid w:val="000112FF"/>
    <w:rsid w:val="00012255"/>
    <w:rsid w:val="00014751"/>
    <w:rsid w:val="0003012F"/>
    <w:rsid w:val="00033388"/>
    <w:rsid w:val="00044BA5"/>
    <w:rsid w:val="000540FE"/>
    <w:rsid w:val="000620FC"/>
    <w:rsid w:val="00064906"/>
    <w:rsid w:val="00064CD9"/>
    <w:rsid w:val="000A2700"/>
    <w:rsid w:val="000B4A51"/>
    <w:rsid w:val="000C2157"/>
    <w:rsid w:val="000C6442"/>
    <w:rsid w:val="000D1942"/>
    <w:rsid w:val="000D7458"/>
    <w:rsid w:val="000F1C4B"/>
    <w:rsid w:val="000F4E5E"/>
    <w:rsid w:val="0010216E"/>
    <w:rsid w:val="001128AB"/>
    <w:rsid w:val="00130B48"/>
    <w:rsid w:val="00135BA6"/>
    <w:rsid w:val="0014548F"/>
    <w:rsid w:val="001735C5"/>
    <w:rsid w:val="0017666D"/>
    <w:rsid w:val="00182BAF"/>
    <w:rsid w:val="00183701"/>
    <w:rsid w:val="001959B4"/>
    <w:rsid w:val="001A1F9C"/>
    <w:rsid w:val="001A3B14"/>
    <w:rsid w:val="001A6E83"/>
    <w:rsid w:val="001C3791"/>
    <w:rsid w:val="001C54DA"/>
    <w:rsid w:val="001C6199"/>
    <w:rsid w:val="001D24BE"/>
    <w:rsid w:val="001D43C3"/>
    <w:rsid w:val="001F44C8"/>
    <w:rsid w:val="001F7BF3"/>
    <w:rsid w:val="00201E4C"/>
    <w:rsid w:val="00214232"/>
    <w:rsid w:val="002233B4"/>
    <w:rsid w:val="0023261E"/>
    <w:rsid w:val="00242AF6"/>
    <w:rsid w:val="00243C80"/>
    <w:rsid w:val="00244D3B"/>
    <w:rsid w:val="002573A0"/>
    <w:rsid w:val="00257707"/>
    <w:rsid w:val="00270F2A"/>
    <w:rsid w:val="002900B2"/>
    <w:rsid w:val="002A4539"/>
    <w:rsid w:val="002F62F9"/>
    <w:rsid w:val="00312530"/>
    <w:rsid w:val="00314F8A"/>
    <w:rsid w:val="00325DC9"/>
    <w:rsid w:val="003320A0"/>
    <w:rsid w:val="00334AAD"/>
    <w:rsid w:val="00340CD2"/>
    <w:rsid w:val="00341846"/>
    <w:rsid w:val="0034590E"/>
    <w:rsid w:val="00354B6B"/>
    <w:rsid w:val="00355902"/>
    <w:rsid w:val="00362377"/>
    <w:rsid w:val="00367091"/>
    <w:rsid w:val="00387A70"/>
    <w:rsid w:val="00390132"/>
    <w:rsid w:val="0039500C"/>
    <w:rsid w:val="003A5D13"/>
    <w:rsid w:val="003A6094"/>
    <w:rsid w:val="003A658F"/>
    <w:rsid w:val="003B0070"/>
    <w:rsid w:val="003B50ED"/>
    <w:rsid w:val="003B7118"/>
    <w:rsid w:val="003E747A"/>
    <w:rsid w:val="003F445F"/>
    <w:rsid w:val="003F7138"/>
    <w:rsid w:val="004072F2"/>
    <w:rsid w:val="0042514C"/>
    <w:rsid w:val="00435991"/>
    <w:rsid w:val="00437C36"/>
    <w:rsid w:val="004426DC"/>
    <w:rsid w:val="0045248F"/>
    <w:rsid w:val="00452822"/>
    <w:rsid w:val="00472495"/>
    <w:rsid w:val="004813E1"/>
    <w:rsid w:val="00481691"/>
    <w:rsid w:val="00482B03"/>
    <w:rsid w:val="00483916"/>
    <w:rsid w:val="004A3B70"/>
    <w:rsid w:val="004C0AA7"/>
    <w:rsid w:val="004F008E"/>
    <w:rsid w:val="004F3899"/>
    <w:rsid w:val="0050053A"/>
    <w:rsid w:val="00503303"/>
    <w:rsid w:val="00524F6F"/>
    <w:rsid w:val="00557035"/>
    <w:rsid w:val="00570A2C"/>
    <w:rsid w:val="0057233D"/>
    <w:rsid w:val="00576FEF"/>
    <w:rsid w:val="005821E8"/>
    <w:rsid w:val="005978D3"/>
    <w:rsid w:val="005A3E78"/>
    <w:rsid w:val="005A5244"/>
    <w:rsid w:val="005D39DC"/>
    <w:rsid w:val="005E2E87"/>
    <w:rsid w:val="005F2AA6"/>
    <w:rsid w:val="005F39A5"/>
    <w:rsid w:val="00603138"/>
    <w:rsid w:val="00605567"/>
    <w:rsid w:val="00607AEE"/>
    <w:rsid w:val="00607D03"/>
    <w:rsid w:val="006167A7"/>
    <w:rsid w:val="006252A6"/>
    <w:rsid w:val="0062736F"/>
    <w:rsid w:val="0063150A"/>
    <w:rsid w:val="00636A9E"/>
    <w:rsid w:val="00646249"/>
    <w:rsid w:val="00686C95"/>
    <w:rsid w:val="00695905"/>
    <w:rsid w:val="006C072E"/>
    <w:rsid w:val="006C30DD"/>
    <w:rsid w:val="006D0C6B"/>
    <w:rsid w:val="006E2BD0"/>
    <w:rsid w:val="006E4EC7"/>
    <w:rsid w:val="006F60FD"/>
    <w:rsid w:val="00702F57"/>
    <w:rsid w:val="0071589B"/>
    <w:rsid w:val="0072354B"/>
    <w:rsid w:val="00724378"/>
    <w:rsid w:val="0073443E"/>
    <w:rsid w:val="007377F4"/>
    <w:rsid w:val="007478EA"/>
    <w:rsid w:val="00761E6B"/>
    <w:rsid w:val="0076736A"/>
    <w:rsid w:val="0076790C"/>
    <w:rsid w:val="0079056E"/>
    <w:rsid w:val="007A7558"/>
    <w:rsid w:val="007C3FA5"/>
    <w:rsid w:val="007D14BA"/>
    <w:rsid w:val="007D26E9"/>
    <w:rsid w:val="007D495E"/>
    <w:rsid w:val="007E6B39"/>
    <w:rsid w:val="007F028D"/>
    <w:rsid w:val="0081081E"/>
    <w:rsid w:val="00811C0B"/>
    <w:rsid w:val="00824020"/>
    <w:rsid w:val="00833DC6"/>
    <w:rsid w:val="00846D0C"/>
    <w:rsid w:val="008542B8"/>
    <w:rsid w:val="00883E69"/>
    <w:rsid w:val="00890AE3"/>
    <w:rsid w:val="008A26E1"/>
    <w:rsid w:val="008A7AB6"/>
    <w:rsid w:val="008B1FF4"/>
    <w:rsid w:val="008C5C13"/>
    <w:rsid w:val="008C5EB2"/>
    <w:rsid w:val="008D0756"/>
    <w:rsid w:val="008D3265"/>
    <w:rsid w:val="008D375D"/>
    <w:rsid w:val="008E18E2"/>
    <w:rsid w:val="008E424B"/>
    <w:rsid w:val="008F0920"/>
    <w:rsid w:val="008F25E2"/>
    <w:rsid w:val="00900B85"/>
    <w:rsid w:val="00915869"/>
    <w:rsid w:val="0092051F"/>
    <w:rsid w:val="00935A2D"/>
    <w:rsid w:val="00936BC8"/>
    <w:rsid w:val="009464C5"/>
    <w:rsid w:val="00950436"/>
    <w:rsid w:val="00953B96"/>
    <w:rsid w:val="00954C47"/>
    <w:rsid w:val="00961648"/>
    <w:rsid w:val="00965068"/>
    <w:rsid w:val="00971255"/>
    <w:rsid w:val="009943D2"/>
    <w:rsid w:val="009A0F1E"/>
    <w:rsid w:val="009B465D"/>
    <w:rsid w:val="009C2984"/>
    <w:rsid w:val="009D710C"/>
    <w:rsid w:val="009E0472"/>
    <w:rsid w:val="009F0B85"/>
    <w:rsid w:val="00A00488"/>
    <w:rsid w:val="00A00F3C"/>
    <w:rsid w:val="00A15060"/>
    <w:rsid w:val="00A16443"/>
    <w:rsid w:val="00A26913"/>
    <w:rsid w:val="00A330EF"/>
    <w:rsid w:val="00A40014"/>
    <w:rsid w:val="00A53460"/>
    <w:rsid w:val="00A7467E"/>
    <w:rsid w:val="00A753F0"/>
    <w:rsid w:val="00AA30C4"/>
    <w:rsid w:val="00AA6FE6"/>
    <w:rsid w:val="00AB2A30"/>
    <w:rsid w:val="00AC4038"/>
    <w:rsid w:val="00AC7FBB"/>
    <w:rsid w:val="00AD6E73"/>
    <w:rsid w:val="00AE72D1"/>
    <w:rsid w:val="00B13D98"/>
    <w:rsid w:val="00B150C7"/>
    <w:rsid w:val="00B21C60"/>
    <w:rsid w:val="00B548A9"/>
    <w:rsid w:val="00B6561F"/>
    <w:rsid w:val="00B90D2A"/>
    <w:rsid w:val="00BE36F5"/>
    <w:rsid w:val="00BE6828"/>
    <w:rsid w:val="00BF343A"/>
    <w:rsid w:val="00BF7BD3"/>
    <w:rsid w:val="00C02C61"/>
    <w:rsid w:val="00C031A9"/>
    <w:rsid w:val="00C03F44"/>
    <w:rsid w:val="00C1092B"/>
    <w:rsid w:val="00C110D6"/>
    <w:rsid w:val="00C115D6"/>
    <w:rsid w:val="00C30DDB"/>
    <w:rsid w:val="00C522E9"/>
    <w:rsid w:val="00C74012"/>
    <w:rsid w:val="00C8294E"/>
    <w:rsid w:val="00C82EFF"/>
    <w:rsid w:val="00C877E2"/>
    <w:rsid w:val="00C9089B"/>
    <w:rsid w:val="00C97584"/>
    <w:rsid w:val="00CB67B6"/>
    <w:rsid w:val="00CC4AD2"/>
    <w:rsid w:val="00CD26F3"/>
    <w:rsid w:val="00CD59A6"/>
    <w:rsid w:val="00CF56D2"/>
    <w:rsid w:val="00D14D2C"/>
    <w:rsid w:val="00D152D0"/>
    <w:rsid w:val="00D20412"/>
    <w:rsid w:val="00D22DA6"/>
    <w:rsid w:val="00D27022"/>
    <w:rsid w:val="00D31E50"/>
    <w:rsid w:val="00D32531"/>
    <w:rsid w:val="00D420D5"/>
    <w:rsid w:val="00D44A38"/>
    <w:rsid w:val="00D5212E"/>
    <w:rsid w:val="00D67BB7"/>
    <w:rsid w:val="00D725F4"/>
    <w:rsid w:val="00D84B74"/>
    <w:rsid w:val="00D92EB1"/>
    <w:rsid w:val="00D9477C"/>
    <w:rsid w:val="00DA2419"/>
    <w:rsid w:val="00DB0B21"/>
    <w:rsid w:val="00DB4A0B"/>
    <w:rsid w:val="00DC2D67"/>
    <w:rsid w:val="00DC508C"/>
    <w:rsid w:val="00DD7076"/>
    <w:rsid w:val="00DF10CF"/>
    <w:rsid w:val="00DF117C"/>
    <w:rsid w:val="00DF1DDC"/>
    <w:rsid w:val="00DF3621"/>
    <w:rsid w:val="00DF54B1"/>
    <w:rsid w:val="00E16712"/>
    <w:rsid w:val="00E27465"/>
    <w:rsid w:val="00E43F04"/>
    <w:rsid w:val="00E504C4"/>
    <w:rsid w:val="00E545EC"/>
    <w:rsid w:val="00E71BCE"/>
    <w:rsid w:val="00E76E8A"/>
    <w:rsid w:val="00E846B0"/>
    <w:rsid w:val="00E91808"/>
    <w:rsid w:val="00E95C15"/>
    <w:rsid w:val="00EA59B0"/>
    <w:rsid w:val="00EA7637"/>
    <w:rsid w:val="00EB6A39"/>
    <w:rsid w:val="00EC5157"/>
    <w:rsid w:val="00ED20AE"/>
    <w:rsid w:val="00EE72BF"/>
    <w:rsid w:val="00EF40CB"/>
    <w:rsid w:val="00F07F54"/>
    <w:rsid w:val="00F13ACD"/>
    <w:rsid w:val="00F17F02"/>
    <w:rsid w:val="00F227FB"/>
    <w:rsid w:val="00F44DED"/>
    <w:rsid w:val="00F56459"/>
    <w:rsid w:val="00F86257"/>
    <w:rsid w:val="00F92F6A"/>
    <w:rsid w:val="00F931F3"/>
    <w:rsid w:val="00F95B85"/>
    <w:rsid w:val="00F96B0B"/>
    <w:rsid w:val="00F97289"/>
    <w:rsid w:val="00FA0386"/>
    <w:rsid w:val="00FB25E4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EC38A2"/>
  <w15:chartTrackingRefBased/>
  <w15:docId w15:val="{8E426DA7-03A1-4CAE-99D8-B5ACC81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02"/>
  </w:style>
  <w:style w:type="paragraph" w:styleId="Footer">
    <w:name w:val="footer"/>
    <w:basedOn w:val="Normal"/>
    <w:link w:val="FooterChar"/>
    <w:uiPriority w:val="99"/>
    <w:unhideWhenUsed/>
    <w:rsid w:val="00355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02"/>
  </w:style>
  <w:style w:type="table" w:styleId="TableGrid">
    <w:name w:val="Table Grid"/>
    <w:basedOn w:val="TableNormal"/>
    <w:uiPriority w:val="39"/>
    <w:rsid w:val="00D2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erri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60B1542C3DF4AA82E3181FED56DC3" ma:contentTypeVersion="10" ma:contentTypeDescription="Create a new document." ma:contentTypeScope="" ma:versionID="6b75694abb7d314c2184a0ae72d64cff">
  <xsd:schema xmlns:xsd="http://www.w3.org/2001/XMLSchema" xmlns:xs="http://www.w3.org/2001/XMLSchema" xmlns:p="http://schemas.microsoft.com/office/2006/metadata/properties" xmlns:ns2="6b507fc2-4199-497a-bb8c-9944733fcdda" xmlns:ns3="4492b532-2677-4d8a-b47a-69063f04cc0c" targetNamespace="http://schemas.microsoft.com/office/2006/metadata/properties" ma:root="true" ma:fieldsID="e5a6da46ece262cae3e0924a93fd6af2" ns2:_="" ns3:_="">
    <xsd:import namespace="6b507fc2-4199-497a-bb8c-9944733fcdda"/>
    <xsd:import namespace="4492b532-2677-4d8a-b47a-69063f04c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07fc2-4199-497a-bb8c-9944733fc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2b532-2677-4d8a-b47a-69063f04c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EB3FD80-0B5B-4FAD-817E-EB6211A39E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92b532-2677-4d8a-b47a-69063f04cc0c"/>
    <ds:schemaRef ds:uri="6b507fc2-4199-497a-bb8c-9944733fcd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8891E8-8D0A-423F-AAC9-19B5135C0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07fc2-4199-497a-bb8c-9944733fcdda"/>
    <ds:schemaRef ds:uri="4492b532-2677-4d8a-b47a-69063f04c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93C4D-E000-4DE4-BF60-5B5C18ADC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2D8F5-FAF4-4012-86B2-3ED249E5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356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carribean party 2019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carribean party 2019</dc:title>
  <dc:subject/>
  <dc:creator>Ramirez, Cynthia A.</dc:creator>
  <cp:keywords/>
  <dc:description/>
  <cp:lastModifiedBy>Nordstrom, Erica J.</cp:lastModifiedBy>
  <cp:revision>102</cp:revision>
  <cp:lastPrinted>2019-02-06T19:16:00Z</cp:lastPrinted>
  <dcterms:created xsi:type="dcterms:W3CDTF">2018-08-29T13:35:00Z</dcterms:created>
  <dcterms:modified xsi:type="dcterms:W3CDTF">2019-02-15T19:22:00Z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0x0101001BC60B1542C3DF4AA82E3181FED56DC3</vt:lpwstr>
  </property>
</Properties>
</file>